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AA" w:rsidRDefault="00121FAA" w:rsidP="00430E52">
      <w:pPr>
        <w:jc w:val="center"/>
        <w:rPr>
          <w:rFonts w:ascii="Garamond" w:hAnsi="Garamond" w:cs="David"/>
          <w:b/>
          <w:bCs/>
          <w:color w:val="000000" w:themeColor="text1"/>
          <w:sz w:val="28"/>
          <w:szCs w:val="28"/>
        </w:rPr>
      </w:pPr>
    </w:p>
    <w:p w:rsidR="00430E52" w:rsidRPr="00430E52" w:rsidRDefault="00430E52" w:rsidP="00430E52">
      <w:pPr>
        <w:jc w:val="center"/>
        <w:rPr>
          <w:rFonts w:ascii="Garamond" w:hAnsi="Garamond" w:cs="David"/>
          <w:b/>
          <w:bCs/>
          <w:color w:val="000000" w:themeColor="text1"/>
          <w:sz w:val="28"/>
          <w:szCs w:val="28"/>
        </w:rPr>
      </w:pPr>
      <w:r w:rsidRPr="00430E52">
        <w:rPr>
          <w:rFonts w:ascii="Garamond" w:hAnsi="Garamond" w:cs="David"/>
          <w:b/>
          <w:bCs/>
          <w:color w:val="000000" w:themeColor="text1"/>
          <w:sz w:val="28"/>
          <w:szCs w:val="28"/>
        </w:rPr>
        <w:t>SCHEDA DI ADESIONE</w:t>
      </w:r>
    </w:p>
    <w:p w:rsidR="00430E52" w:rsidRPr="00430E52" w:rsidRDefault="00430E52" w:rsidP="00430E52">
      <w:pPr>
        <w:jc w:val="center"/>
        <w:rPr>
          <w:rFonts w:ascii="Garamond" w:hAnsi="Garamond" w:cs="David"/>
          <w:i/>
          <w:iCs/>
          <w:color w:val="000000" w:themeColor="text1"/>
          <w:sz w:val="28"/>
          <w:szCs w:val="28"/>
        </w:rPr>
      </w:pPr>
      <w:r w:rsidRPr="00430E52">
        <w:rPr>
          <w:rFonts w:ascii="Garamond" w:hAnsi="Garamond" w:cs="David"/>
          <w:i/>
          <w:iCs/>
          <w:color w:val="000000" w:themeColor="text1"/>
          <w:sz w:val="28"/>
          <w:szCs w:val="28"/>
        </w:rPr>
        <w:t>Da inviare compilata a segreteria@confapiemilia.it</w:t>
      </w:r>
    </w:p>
    <w:p w:rsidR="00430E52" w:rsidRPr="00430E52" w:rsidRDefault="00430E52" w:rsidP="00430E52">
      <w:pPr>
        <w:spacing w:line="240" w:lineRule="auto"/>
        <w:jc w:val="center"/>
        <w:rPr>
          <w:rFonts w:ascii="Garamond" w:hAnsi="Garamond" w:cs="David"/>
          <w:b/>
          <w:bCs/>
          <w:color w:val="000000" w:themeColor="text1"/>
          <w:sz w:val="28"/>
          <w:szCs w:val="28"/>
        </w:rPr>
      </w:pPr>
    </w:p>
    <w:p w:rsidR="00BC706C" w:rsidRDefault="00430E52" w:rsidP="00430E52">
      <w:pPr>
        <w:spacing w:line="240" w:lineRule="auto"/>
        <w:jc w:val="center"/>
        <w:rPr>
          <w:rFonts w:ascii="Garamond" w:hAnsi="Garamond" w:cs="David"/>
          <w:b/>
          <w:bCs/>
          <w:color w:val="000000" w:themeColor="text1"/>
          <w:sz w:val="28"/>
          <w:szCs w:val="28"/>
        </w:rPr>
      </w:pPr>
      <w:r w:rsidRPr="00430E52">
        <w:rPr>
          <w:rFonts w:ascii="Garamond" w:hAnsi="Garamond" w:cs="David"/>
          <w:b/>
          <w:bCs/>
          <w:color w:val="000000" w:themeColor="text1"/>
          <w:sz w:val="28"/>
          <w:szCs w:val="28"/>
        </w:rPr>
        <w:t xml:space="preserve">Webinar </w:t>
      </w:r>
      <w:r w:rsidR="00BC706C">
        <w:rPr>
          <w:rFonts w:ascii="Garamond" w:hAnsi="Garamond" w:cs="David"/>
          <w:b/>
          <w:bCs/>
          <w:color w:val="000000" w:themeColor="text1"/>
          <w:sz w:val="28"/>
          <w:szCs w:val="28"/>
        </w:rPr>
        <w:t>Tecnico Operativo</w:t>
      </w:r>
    </w:p>
    <w:p w:rsidR="00430E52" w:rsidRDefault="00BC706C" w:rsidP="00430E52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BANCA – BANCA SENZA BANCA – OLTRE LA BANCA</w:t>
      </w:r>
    </w:p>
    <w:p w:rsidR="00BC706C" w:rsidRPr="00BC706C" w:rsidRDefault="00BC706C" w:rsidP="00BC706C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COSA CAMBIA NEL PANORAMA DEL CREDITO ALLE IMPRESE </w:t>
      </w:r>
    </w:p>
    <w:p w:rsidR="00430E52" w:rsidRPr="00430E52" w:rsidRDefault="00430E52" w:rsidP="00430E52">
      <w:pPr>
        <w:spacing w:line="240" w:lineRule="auto"/>
        <w:jc w:val="center"/>
        <w:rPr>
          <w:rFonts w:ascii="Garamond" w:hAnsi="Garamond" w:cs="David"/>
          <w:b/>
          <w:bCs/>
          <w:color w:val="000000" w:themeColor="text1"/>
          <w:sz w:val="28"/>
          <w:szCs w:val="28"/>
        </w:rPr>
      </w:pPr>
      <w:r w:rsidRPr="00430E52">
        <w:rPr>
          <w:rFonts w:ascii="Garamond" w:hAnsi="Garamond" w:cs="David"/>
          <w:b/>
          <w:bCs/>
          <w:color w:val="000000" w:themeColor="text1"/>
          <w:sz w:val="28"/>
          <w:szCs w:val="28"/>
        </w:rPr>
        <w:t>M</w:t>
      </w:r>
      <w:r w:rsidR="00B83FCD">
        <w:rPr>
          <w:rFonts w:ascii="Garamond" w:hAnsi="Garamond" w:cs="David"/>
          <w:b/>
          <w:bCs/>
          <w:color w:val="000000" w:themeColor="text1"/>
          <w:sz w:val="28"/>
          <w:szCs w:val="28"/>
        </w:rPr>
        <w:t>ercoledì</w:t>
      </w:r>
      <w:r w:rsidRPr="00430E52">
        <w:rPr>
          <w:rFonts w:ascii="Garamond" w:hAnsi="Garamond" w:cs="David"/>
          <w:b/>
          <w:bCs/>
          <w:color w:val="000000" w:themeColor="text1"/>
          <w:sz w:val="28"/>
          <w:szCs w:val="28"/>
        </w:rPr>
        <w:t xml:space="preserve"> </w:t>
      </w:r>
      <w:r w:rsidR="00BC706C">
        <w:rPr>
          <w:rFonts w:ascii="Garamond" w:hAnsi="Garamond" w:cs="David"/>
          <w:b/>
          <w:bCs/>
          <w:color w:val="000000" w:themeColor="text1"/>
          <w:sz w:val="28"/>
          <w:szCs w:val="28"/>
        </w:rPr>
        <w:t>3</w:t>
      </w:r>
      <w:r w:rsidRPr="00430E52">
        <w:rPr>
          <w:rFonts w:ascii="Garamond" w:hAnsi="Garamond" w:cs="David"/>
          <w:b/>
          <w:bCs/>
          <w:color w:val="000000" w:themeColor="text1"/>
          <w:sz w:val="28"/>
          <w:szCs w:val="28"/>
        </w:rPr>
        <w:t xml:space="preserve"> </w:t>
      </w:r>
      <w:r w:rsidR="00BC706C">
        <w:rPr>
          <w:rFonts w:ascii="Garamond" w:hAnsi="Garamond" w:cs="David"/>
          <w:b/>
          <w:bCs/>
          <w:color w:val="000000" w:themeColor="text1"/>
          <w:sz w:val="28"/>
          <w:szCs w:val="28"/>
        </w:rPr>
        <w:t>Febbraio</w:t>
      </w:r>
      <w:r w:rsidRPr="00430E52">
        <w:rPr>
          <w:rFonts w:ascii="Garamond" w:hAnsi="Garamond" w:cs="David"/>
          <w:b/>
          <w:bCs/>
          <w:color w:val="000000" w:themeColor="text1"/>
          <w:sz w:val="28"/>
          <w:szCs w:val="28"/>
        </w:rPr>
        <w:t xml:space="preserve"> 202</w:t>
      </w:r>
      <w:r w:rsidR="00BC706C">
        <w:rPr>
          <w:rFonts w:ascii="Garamond" w:hAnsi="Garamond" w:cs="David"/>
          <w:b/>
          <w:bCs/>
          <w:color w:val="000000" w:themeColor="text1"/>
          <w:sz w:val="28"/>
          <w:szCs w:val="28"/>
        </w:rPr>
        <w:t>1</w:t>
      </w:r>
      <w:r w:rsidRPr="00430E52">
        <w:rPr>
          <w:rFonts w:ascii="Garamond" w:hAnsi="Garamond" w:cs="David"/>
          <w:b/>
          <w:bCs/>
          <w:color w:val="000000" w:themeColor="text1"/>
          <w:sz w:val="28"/>
          <w:szCs w:val="28"/>
        </w:rPr>
        <w:t xml:space="preserve"> – h 1</w:t>
      </w:r>
      <w:r w:rsidR="00BC706C">
        <w:rPr>
          <w:rFonts w:ascii="Garamond" w:hAnsi="Garamond" w:cs="David"/>
          <w:b/>
          <w:bCs/>
          <w:color w:val="000000" w:themeColor="text1"/>
          <w:sz w:val="28"/>
          <w:szCs w:val="28"/>
        </w:rPr>
        <w:t>7</w:t>
      </w:r>
      <w:r w:rsidR="00B83FCD">
        <w:rPr>
          <w:rFonts w:ascii="Garamond" w:hAnsi="Garamond" w:cs="David"/>
          <w:b/>
          <w:bCs/>
          <w:color w:val="000000" w:themeColor="text1"/>
          <w:sz w:val="28"/>
          <w:szCs w:val="28"/>
        </w:rPr>
        <w:t>.</w:t>
      </w:r>
      <w:r w:rsidR="00BC706C">
        <w:rPr>
          <w:rFonts w:ascii="Garamond" w:hAnsi="Garamond" w:cs="David"/>
          <w:b/>
          <w:bCs/>
          <w:color w:val="000000" w:themeColor="text1"/>
          <w:sz w:val="28"/>
          <w:szCs w:val="28"/>
        </w:rPr>
        <w:t>0</w:t>
      </w:r>
      <w:bookmarkStart w:id="0" w:name="_GoBack"/>
      <w:bookmarkEnd w:id="0"/>
      <w:r w:rsidR="00B83FCD">
        <w:rPr>
          <w:rFonts w:ascii="Garamond" w:hAnsi="Garamond" w:cs="David"/>
          <w:b/>
          <w:bCs/>
          <w:color w:val="000000" w:themeColor="text1"/>
          <w:sz w:val="28"/>
          <w:szCs w:val="28"/>
        </w:rPr>
        <w:t>0</w:t>
      </w:r>
    </w:p>
    <w:p w:rsidR="00430E52" w:rsidRPr="00430E52" w:rsidRDefault="00430E52" w:rsidP="00430E52">
      <w:pPr>
        <w:spacing w:line="240" w:lineRule="auto"/>
        <w:jc w:val="center"/>
        <w:rPr>
          <w:rFonts w:ascii="Garamond" w:hAnsi="Garamond" w:cs="David"/>
          <w:b/>
          <w:bCs/>
          <w:color w:val="000000" w:themeColor="text1"/>
          <w:sz w:val="28"/>
          <w:szCs w:val="28"/>
        </w:rPr>
      </w:pPr>
    </w:p>
    <w:p w:rsidR="00430E52" w:rsidRPr="00430E52" w:rsidRDefault="00430E52" w:rsidP="00430E52">
      <w:pPr>
        <w:spacing w:line="240" w:lineRule="auto"/>
        <w:jc w:val="both"/>
        <w:rPr>
          <w:rFonts w:ascii="Garamond" w:hAnsi="Garamond" w:cs="David"/>
          <w:b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8"/>
      </w:tblGrid>
      <w:tr w:rsidR="00430E52" w:rsidRPr="00430E52" w:rsidTr="00121FAA">
        <w:trPr>
          <w:trHeight w:val="480"/>
          <w:jc w:val="center"/>
        </w:trPr>
        <w:tc>
          <w:tcPr>
            <w:tcW w:w="9098" w:type="dxa"/>
          </w:tcPr>
          <w:p w:rsidR="00430E52" w:rsidRPr="00430E52" w:rsidRDefault="00430E52" w:rsidP="00487E29">
            <w:pPr>
              <w:spacing w:line="240" w:lineRule="auto"/>
              <w:ind w:left="114"/>
              <w:jc w:val="both"/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30E52" w:rsidRPr="00430E52" w:rsidRDefault="00430E52" w:rsidP="00487E29">
            <w:pPr>
              <w:spacing w:line="240" w:lineRule="auto"/>
              <w:ind w:left="114"/>
              <w:jc w:val="both"/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</w:rPr>
            </w:pPr>
            <w:r w:rsidRPr="00430E52"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  <w:t>Nome e Cognome</w:t>
            </w:r>
          </w:p>
          <w:p w:rsidR="00430E52" w:rsidRPr="00430E52" w:rsidRDefault="00430E52" w:rsidP="00487E29">
            <w:pPr>
              <w:spacing w:line="240" w:lineRule="auto"/>
              <w:ind w:left="114"/>
              <w:jc w:val="both"/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30E52" w:rsidRPr="00430E52" w:rsidTr="00121FAA">
        <w:trPr>
          <w:trHeight w:val="840"/>
          <w:jc w:val="center"/>
        </w:trPr>
        <w:tc>
          <w:tcPr>
            <w:tcW w:w="9098" w:type="dxa"/>
          </w:tcPr>
          <w:p w:rsidR="00430E52" w:rsidRPr="00430E52" w:rsidRDefault="00430E52" w:rsidP="00487E29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30E52" w:rsidRPr="00430E52" w:rsidRDefault="00430E52" w:rsidP="00487E29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430E52"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  <w:t>Nome e Cognome</w:t>
            </w:r>
          </w:p>
        </w:tc>
      </w:tr>
      <w:tr w:rsidR="00430E52" w:rsidRPr="00430E52" w:rsidTr="00121FAA">
        <w:trPr>
          <w:trHeight w:val="840"/>
          <w:jc w:val="center"/>
        </w:trPr>
        <w:tc>
          <w:tcPr>
            <w:tcW w:w="9098" w:type="dxa"/>
          </w:tcPr>
          <w:p w:rsidR="00430E52" w:rsidRPr="00430E52" w:rsidRDefault="00430E52" w:rsidP="00487E29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30E52" w:rsidRPr="00430E52" w:rsidRDefault="00430E52" w:rsidP="00487E29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430E52"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  <w:t>Azienda e ragione sociale</w:t>
            </w:r>
          </w:p>
          <w:p w:rsidR="00430E52" w:rsidRPr="00430E52" w:rsidRDefault="00430E52" w:rsidP="00487E29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30E52" w:rsidRPr="00430E52" w:rsidTr="00121FAA">
        <w:trPr>
          <w:trHeight w:val="840"/>
          <w:jc w:val="center"/>
        </w:trPr>
        <w:tc>
          <w:tcPr>
            <w:tcW w:w="9098" w:type="dxa"/>
          </w:tcPr>
          <w:p w:rsidR="00430E52" w:rsidRPr="00430E52" w:rsidRDefault="00430E52" w:rsidP="00487E29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30E52" w:rsidRPr="00430E52" w:rsidRDefault="00430E52" w:rsidP="00487E29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430E52"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  <w:t>Indirizzo e-mail</w:t>
            </w:r>
          </w:p>
          <w:p w:rsidR="00430E52" w:rsidRPr="00430E52" w:rsidRDefault="00430E52" w:rsidP="00487E29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30E52" w:rsidRPr="00430E52" w:rsidTr="00121FAA">
        <w:trPr>
          <w:trHeight w:val="840"/>
          <w:jc w:val="center"/>
        </w:trPr>
        <w:tc>
          <w:tcPr>
            <w:tcW w:w="9098" w:type="dxa"/>
          </w:tcPr>
          <w:p w:rsidR="00430E52" w:rsidRPr="00430E52" w:rsidRDefault="00430E52" w:rsidP="00487E29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30E52" w:rsidRPr="00430E52" w:rsidRDefault="00430E52" w:rsidP="00487E29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430E52"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  <w:t>Città</w:t>
            </w:r>
          </w:p>
          <w:p w:rsidR="00430E52" w:rsidRPr="00430E52" w:rsidRDefault="00430E52" w:rsidP="00487E29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30E52" w:rsidRPr="00430E52" w:rsidTr="00121FAA">
        <w:trPr>
          <w:trHeight w:val="840"/>
          <w:jc w:val="center"/>
        </w:trPr>
        <w:tc>
          <w:tcPr>
            <w:tcW w:w="9098" w:type="dxa"/>
          </w:tcPr>
          <w:p w:rsidR="00430E52" w:rsidRPr="00430E52" w:rsidRDefault="00430E52" w:rsidP="00487E29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30E52" w:rsidRPr="00430E52" w:rsidRDefault="00430E52" w:rsidP="00487E29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430E52"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  <w:t>Cellulare</w:t>
            </w:r>
          </w:p>
          <w:p w:rsidR="00430E52" w:rsidRPr="00430E52" w:rsidRDefault="00430E52" w:rsidP="00487E29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430E52" w:rsidRPr="00430E52" w:rsidRDefault="00430E52" w:rsidP="00430E52">
      <w:pPr>
        <w:spacing w:line="240" w:lineRule="auto"/>
        <w:jc w:val="both"/>
        <w:rPr>
          <w:rFonts w:ascii="Garamond" w:hAnsi="Garamond" w:cs="David"/>
          <w:b/>
          <w:bCs/>
          <w:color w:val="000000" w:themeColor="text1"/>
          <w:sz w:val="28"/>
          <w:szCs w:val="28"/>
          <w:u w:val="single"/>
        </w:rPr>
      </w:pPr>
    </w:p>
    <w:p w:rsidR="00430E52" w:rsidRPr="00430E52" w:rsidRDefault="00430E52" w:rsidP="00430E52">
      <w:pPr>
        <w:widowControl w:val="0"/>
        <w:suppressAutoHyphens/>
        <w:jc w:val="both"/>
        <w:rPr>
          <w:rFonts w:ascii="Garamond" w:eastAsia="Lucida Sans Unicode" w:hAnsi="Garamond" w:cs="Arial"/>
          <w:b/>
          <w:color w:val="000000" w:themeColor="text1"/>
          <w:sz w:val="13"/>
          <w:szCs w:val="13"/>
        </w:rPr>
      </w:pPr>
    </w:p>
    <w:p w:rsidR="00430E52" w:rsidRPr="00430E52" w:rsidRDefault="00430E52" w:rsidP="00430E52">
      <w:pPr>
        <w:widowControl w:val="0"/>
        <w:suppressAutoHyphens/>
        <w:jc w:val="both"/>
        <w:rPr>
          <w:rFonts w:ascii="Garamond" w:eastAsia="Lucida Sans Unicode" w:hAnsi="Garamond" w:cs="Arial"/>
          <w:b/>
          <w:color w:val="000000" w:themeColor="text1"/>
          <w:sz w:val="16"/>
          <w:szCs w:val="16"/>
        </w:rPr>
      </w:pPr>
      <w:r w:rsidRPr="00430E52">
        <w:rPr>
          <w:rFonts w:ascii="Garamond" w:eastAsia="Lucida Sans Unicode" w:hAnsi="Garamond" w:cs="Arial"/>
          <w:b/>
          <w:color w:val="000000" w:themeColor="text1"/>
          <w:sz w:val="16"/>
          <w:szCs w:val="16"/>
        </w:rPr>
        <w:t>INFORMATIVA PRIVACY</w:t>
      </w:r>
    </w:p>
    <w:p w:rsidR="00430E52" w:rsidRPr="00430E52" w:rsidRDefault="00430E52" w:rsidP="00430E52">
      <w:pPr>
        <w:widowControl w:val="0"/>
        <w:suppressAutoHyphens/>
        <w:jc w:val="both"/>
        <w:rPr>
          <w:rFonts w:ascii="Garamond" w:eastAsia="Verdana" w:hAnsi="Garamond" w:cs="Arial"/>
          <w:color w:val="000000" w:themeColor="text1"/>
          <w:sz w:val="16"/>
          <w:szCs w:val="16"/>
        </w:rPr>
      </w:pPr>
      <w:r w:rsidRPr="00430E52">
        <w:rPr>
          <w:rFonts w:ascii="Garamond" w:eastAsia="Lucida Sans Unicode" w:hAnsi="Garamond" w:cs="Arial"/>
          <w:color w:val="000000" w:themeColor="text1"/>
          <w:sz w:val="16"/>
          <w:szCs w:val="16"/>
        </w:rPr>
        <w:t xml:space="preserve">I Suoi dati personali saranno trattati su supporti cartacei e con modalità elettroniche dalla </w:t>
      </w:r>
      <w:r w:rsidRPr="00430E52">
        <w:rPr>
          <w:rFonts w:ascii="Garamond" w:eastAsia="Verdana" w:hAnsi="Garamond" w:cs="Arial"/>
          <w:b/>
          <w:color w:val="000000" w:themeColor="text1"/>
          <w:sz w:val="16"/>
          <w:szCs w:val="16"/>
        </w:rPr>
        <w:t>CONFAPI EMILIA</w:t>
      </w:r>
      <w:r w:rsidRPr="00430E52">
        <w:rPr>
          <w:rFonts w:ascii="Garamond" w:eastAsia="Verdana" w:hAnsi="Garamond" w:cs="Arial"/>
          <w:color w:val="000000" w:themeColor="text1"/>
          <w:sz w:val="16"/>
          <w:szCs w:val="16"/>
        </w:rPr>
        <w:t xml:space="preserve">, con sede legale in Via Di Corticella 184/10 a Bologna (BO), C.F. 80009430366, in qualità di titolare del trattamento dei dati, </w:t>
      </w:r>
      <w:r w:rsidRPr="00430E52">
        <w:rPr>
          <w:rFonts w:ascii="Garamond" w:eastAsia="Lucida Sans Unicode" w:hAnsi="Garamond" w:cs="Arial"/>
          <w:color w:val="000000" w:themeColor="text1"/>
          <w:sz w:val="16"/>
          <w:szCs w:val="16"/>
        </w:rPr>
        <w:t xml:space="preserve">per fini di accreditamento all’incontro. </w:t>
      </w:r>
      <w:r w:rsidRPr="00430E52">
        <w:rPr>
          <w:rFonts w:ascii="Garamond" w:eastAsia="Verdana" w:hAnsi="Garamond" w:cs="Arial"/>
          <w:color w:val="000000" w:themeColor="text1"/>
          <w:sz w:val="16"/>
          <w:szCs w:val="16"/>
        </w:rPr>
        <w:t xml:space="preserve">La informiamo che il trattamento avverrà nel rispetto delle Misure Idonee e Minime di Sicurezza del Regolamento UE 2016/679. </w:t>
      </w:r>
      <w:r w:rsidRPr="00430E52">
        <w:rPr>
          <w:rFonts w:ascii="Garamond" w:eastAsia="Lucida Sans Unicode" w:hAnsi="Garamond" w:cs="Arial"/>
          <w:color w:val="000000" w:themeColor="text1"/>
          <w:sz w:val="16"/>
          <w:szCs w:val="16"/>
        </w:rPr>
        <w:t>I</w:t>
      </w:r>
      <w:r w:rsidRPr="00430E52">
        <w:rPr>
          <w:rFonts w:ascii="Garamond" w:eastAsia="Verdana" w:hAnsi="Garamond" w:cs="Arial"/>
          <w:color w:val="000000" w:themeColor="text1"/>
          <w:sz w:val="16"/>
          <w:szCs w:val="16"/>
        </w:rPr>
        <w:t>l conferimento dei dati personali è facoltativo ma, strettamente necessario per le finalità precedentemente indicate e l'eventuale rifiuto da parte dell'interessato di conferire i dati personali, comporta il mancato adempimento delle stesse.</w:t>
      </w:r>
      <w:r w:rsidRPr="00430E52">
        <w:rPr>
          <w:rFonts w:ascii="Garamond" w:eastAsia="Lucida Sans Unicode" w:hAnsi="Garamond" w:cs="Arial"/>
          <w:color w:val="000000" w:themeColor="text1"/>
          <w:sz w:val="16"/>
          <w:szCs w:val="16"/>
        </w:rPr>
        <w:t xml:space="preserve"> </w:t>
      </w:r>
      <w:r w:rsidRPr="00430E52">
        <w:rPr>
          <w:rFonts w:ascii="Garamond" w:hAnsi="Garamond" w:cs="Arial"/>
          <w:color w:val="000000" w:themeColor="text1"/>
          <w:sz w:val="16"/>
          <w:szCs w:val="16"/>
        </w:rPr>
        <w:t>I Suoi dati personali saranno trattati esclusivamente da soggetti appositamente nominati dal titolare del trattamento dei dati in qualità di responsabili del trattamento dei dati e/o incaricati del trattamento dei dati; tali soggetti tratteranno i Suoi dati solo qualora necessario in relazione alla finalità del conferimento e solo nell’ambito dello svolgimento dei compiti loro assegnati dal titolare del trattamento dei dati, trattando esclusivamente i dati necessari allo svolgimento di tali compiti e compiendo le sole operazioni necessarie allo svolgimento degli stessi.</w:t>
      </w:r>
      <w:r w:rsidRPr="00430E52">
        <w:rPr>
          <w:rFonts w:ascii="Garamond" w:eastAsia="Lucida Sans Unicode" w:hAnsi="Garamond" w:cs="Arial"/>
          <w:color w:val="000000" w:themeColor="text1"/>
          <w:sz w:val="16"/>
          <w:szCs w:val="16"/>
        </w:rPr>
        <w:t xml:space="preserve"> </w:t>
      </w:r>
      <w:r w:rsidRPr="00430E52">
        <w:rPr>
          <w:rFonts w:ascii="Garamond" w:hAnsi="Garamond" w:cs="Arial"/>
          <w:color w:val="000000" w:themeColor="text1"/>
          <w:sz w:val="16"/>
          <w:szCs w:val="16"/>
        </w:rPr>
        <w:t xml:space="preserve">I Suoi dati personali non saranno oggetto di comunicazione a terzi o diffusone. </w:t>
      </w:r>
      <w:r w:rsidRPr="00430E52">
        <w:rPr>
          <w:rFonts w:ascii="Garamond" w:eastAsia="Times New Roman" w:hAnsi="Garamond" w:cs="Arial"/>
          <w:color w:val="000000" w:themeColor="text1"/>
          <w:sz w:val="16"/>
          <w:szCs w:val="16"/>
        </w:rPr>
        <w:t>I soggetti cui si riferiscono i dati personali hanno il diritto in qualunque momento di ottenere la conferma dell'esistenza o meno dei medesimi dati e di conoscerne il contenuto e l'origine, verificarne l'esattezza o chiederne l'integrazione o l'aggiornamento, oppure la rettificazione, la cancellazione, la trasformazione in forma anonima o il blocco dei dati trattati in violazione di legge, nonché di opporsi in ogni caso, per motivi legittimi, al loro trattamento. Le richieste in tal senso vanno rivolte ai seguenti recapiti:</w:t>
      </w:r>
      <w:r w:rsidRPr="00430E52">
        <w:rPr>
          <w:rFonts w:ascii="Garamond" w:eastAsia="Verdana" w:hAnsi="Garamond" w:cs="Arial"/>
          <w:color w:val="000000" w:themeColor="text1"/>
          <w:sz w:val="16"/>
          <w:szCs w:val="16"/>
        </w:rPr>
        <w:t xml:space="preserve"> </w:t>
      </w:r>
      <w:r w:rsidRPr="00430E52">
        <w:rPr>
          <w:rFonts w:ascii="Garamond" w:eastAsia="Times New Roman" w:hAnsi="Garamond" w:cs="Arial"/>
          <w:color w:val="000000" w:themeColor="text1"/>
          <w:sz w:val="16"/>
          <w:szCs w:val="16"/>
        </w:rPr>
        <w:t xml:space="preserve">MAIL </w:t>
      </w:r>
      <w:r w:rsidRPr="00430E52">
        <w:rPr>
          <w:rFonts w:ascii="Garamond" w:eastAsia="Lucida Sans Unicode" w:hAnsi="Garamond" w:cs="Arial"/>
          <w:b/>
          <w:color w:val="000000" w:themeColor="text1"/>
          <w:sz w:val="16"/>
          <w:szCs w:val="16"/>
          <w:shd w:val="clear" w:color="auto" w:fill="F9F9F9"/>
        </w:rPr>
        <w:t>segreteria@confapiemilia.it</w:t>
      </w:r>
      <w:r w:rsidRPr="00430E52">
        <w:rPr>
          <w:rFonts w:ascii="Garamond" w:eastAsia="Lucida Sans Unicode" w:hAnsi="Garamond" w:cs="Arial"/>
          <w:color w:val="000000" w:themeColor="text1"/>
          <w:sz w:val="16"/>
          <w:szCs w:val="16"/>
          <w:shd w:val="clear" w:color="auto" w:fill="F9F9F9"/>
        </w:rPr>
        <w:t xml:space="preserve">    </w:t>
      </w:r>
      <w:r w:rsidRPr="00430E52">
        <w:rPr>
          <w:rFonts w:ascii="Garamond" w:eastAsia="Times New Roman" w:hAnsi="Garamond" w:cs="Arial"/>
          <w:color w:val="000000" w:themeColor="text1"/>
          <w:sz w:val="16"/>
          <w:szCs w:val="16"/>
        </w:rPr>
        <w:t xml:space="preserve">–    FAX </w:t>
      </w:r>
      <w:r w:rsidRPr="00430E52">
        <w:rPr>
          <w:rFonts w:ascii="Garamond" w:eastAsia="Lucida Sans Unicode" w:hAnsi="Garamond" w:cs="Arial"/>
          <w:b/>
          <w:color w:val="000000" w:themeColor="text1"/>
          <w:sz w:val="16"/>
          <w:szCs w:val="16"/>
          <w:shd w:val="clear" w:color="auto" w:fill="F9F9F9"/>
        </w:rPr>
        <w:t>059/894812</w:t>
      </w:r>
    </w:p>
    <w:p w:rsidR="00430E52" w:rsidRPr="00430E52" w:rsidRDefault="00430E52" w:rsidP="00430E52">
      <w:pPr>
        <w:spacing w:line="240" w:lineRule="auto"/>
        <w:jc w:val="both"/>
        <w:rPr>
          <w:rFonts w:ascii="Garamond" w:hAnsi="Garamond"/>
          <w:b/>
          <w:bCs/>
          <w:color w:val="000000" w:themeColor="text1"/>
          <w:sz w:val="16"/>
          <w:szCs w:val="16"/>
        </w:rPr>
      </w:pPr>
      <w:r w:rsidRPr="00430E52">
        <w:rPr>
          <w:rFonts w:ascii="Garamond" w:eastAsia="Verdana" w:hAnsi="Garamond" w:cs="Arial"/>
          <w:color w:val="000000" w:themeColor="text1"/>
          <w:sz w:val="16"/>
          <w:szCs w:val="16"/>
        </w:rPr>
        <w:t xml:space="preserve">Il titolare del trattamento dei dati è </w:t>
      </w:r>
      <w:r w:rsidRPr="00430E52">
        <w:rPr>
          <w:rFonts w:ascii="Garamond" w:eastAsia="Verdana" w:hAnsi="Garamond" w:cs="Arial"/>
          <w:b/>
          <w:color w:val="000000" w:themeColor="text1"/>
          <w:sz w:val="16"/>
          <w:szCs w:val="16"/>
        </w:rPr>
        <w:t>CONFAPI EMILIA</w:t>
      </w:r>
      <w:r w:rsidRPr="00430E52">
        <w:rPr>
          <w:rFonts w:ascii="Garamond" w:eastAsia="Verdana" w:hAnsi="Garamond" w:cs="Arial"/>
          <w:color w:val="000000" w:themeColor="text1"/>
          <w:sz w:val="16"/>
          <w:szCs w:val="16"/>
        </w:rPr>
        <w:t>, con sede legale in Via Di Corticella 184/10 a Bologna (BO), C.F. 80009430366,</w:t>
      </w:r>
      <w:r w:rsidRPr="00430E52">
        <w:rPr>
          <w:rFonts w:ascii="Garamond" w:eastAsia="Lucida Sans Unicode" w:hAnsi="Garamond" w:cs="Arial"/>
          <w:color w:val="000000" w:themeColor="text1"/>
          <w:sz w:val="16"/>
          <w:szCs w:val="16"/>
        </w:rPr>
        <w:t xml:space="preserve"> nella persona del proprio legale rappresentante pro tempore. </w:t>
      </w:r>
      <w:r w:rsidRPr="00430E52">
        <w:rPr>
          <w:rFonts w:ascii="Garamond" w:hAnsi="Garamond" w:cs="Arial"/>
          <w:color w:val="000000" w:themeColor="text1"/>
          <w:sz w:val="16"/>
          <w:szCs w:val="16"/>
        </w:rPr>
        <w:t xml:space="preserve">L’elenco completo e aggiornato dei responsabili designati è disponibile, su richiesta, presso la sede legale e le sedi operative della associazione, oppure inviando una specifica richiesta scritta ai seguenti recapiti: </w:t>
      </w:r>
      <w:r w:rsidRPr="00430E52">
        <w:rPr>
          <w:rFonts w:ascii="Garamond" w:eastAsia="Times New Roman" w:hAnsi="Garamond" w:cs="Arial"/>
          <w:color w:val="000000" w:themeColor="text1"/>
          <w:sz w:val="16"/>
          <w:szCs w:val="16"/>
        </w:rPr>
        <w:t xml:space="preserve">MAIL </w:t>
      </w:r>
      <w:r w:rsidRPr="00430E52">
        <w:rPr>
          <w:rFonts w:ascii="Garamond" w:eastAsia="Lucida Sans Unicode" w:hAnsi="Garamond" w:cs="Arial"/>
          <w:b/>
          <w:color w:val="000000" w:themeColor="text1"/>
          <w:sz w:val="16"/>
          <w:szCs w:val="16"/>
          <w:shd w:val="clear" w:color="auto" w:fill="F9F9F9"/>
        </w:rPr>
        <w:t>segreteria@confapiemilia.it</w:t>
      </w:r>
      <w:r w:rsidRPr="00430E52">
        <w:rPr>
          <w:rFonts w:ascii="Garamond" w:eastAsia="Lucida Sans Unicode" w:hAnsi="Garamond" w:cs="Arial"/>
          <w:color w:val="000000" w:themeColor="text1"/>
          <w:sz w:val="16"/>
          <w:szCs w:val="16"/>
          <w:shd w:val="clear" w:color="auto" w:fill="F9F9F9"/>
        </w:rPr>
        <w:t xml:space="preserve">    </w:t>
      </w:r>
    </w:p>
    <w:p w:rsidR="00430E52" w:rsidRPr="00430E52" w:rsidRDefault="00430E52" w:rsidP="00430E52">
      <w:pPr>
        <w:spacing w:line="240" w:lineRule="auto"/>
        <w:jc w:val="both"/>
        <w:rPr>
          <w:rFonts w:ascii="Garamond" w:hAnsi="Garamond"/>
          <w:b/>
          <w:bCs/>
          <w:color w:val="000000" w:themeColor="text1"/>
          <w:sz w:val="16"/>
          <w:szCs w:val="16"/>
        </w:rPr>
      </w:pPr>
    </w:p>
    <w:p w:rsidR="007038A4" w:rsidRPr="00430E52" w:rsidRDefault="007038A4">
      <w:pPr>
        <w:rPr>
          <w:color w:val="000000" w:themeColor="text1"/>
        </w:rPr>
      </w:pPr>
    </w:p>
    <w:p w:rsidR="00822CDD" w:rsidRPr="00430E52" w:rsidRDefault="00822CDD">
      <w:pPr>
        <w:rPr>
          <w:color w:val="000000" w:themeColor="text1"/>
        </w:rPr>
      </w:pPr>
    </w:p>
    <w:sectPr w:rsidR="00822CDD" w:rsidRPr="00430E5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E52" w:rsidRDefault="00430E52" w:rsidP="00DF50C4">
      <w:pPr>
        <w:spacing w:line="240" w:lineRule="auto"/>
      </w:pPr>
      <w:r>
        <w:separator/>
      </w:r>
    </w:p>
  </w:endnote>
  <w:endnote w:type="continuationSeparator" w:id="0">
    <w:p w:rsidR="00430E52" w:rsidRDefault="00430E52" w:rsidP="00DF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laborateLight"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08"/>
      <w:gridCol w:w="414"/>
      <w:gridCol w:w="3435"/>
      <w:gridCol w:w="4549"/>
    </w:tblGrid>
    <w:tr w:rsidR="00BC76B1" w:rsidRPr="00052CB1" w:rsidTr="001218BF">
      <w:trPr>
        <w:jc w:val="center"/>
      </w:trPr>
      <w:tc>
        <w:tcPr>
          <w:tcW w:w="2622" w:type="dxa"/>
          <w:gridSpan w:val="2"/>
          <w:vAlign w:val="bottom"/>
        </w:tcPr>
        <w:p w:rsidR="00BC76B1" w:rsidRPr="00052CB1" w:rsidRDefault="00BC76B1" w:rsidP="00BC76B1">
          <w:pPr>
            <w:pStyle w:val="Pidipagina"/>
            <w:ind w:right="317"/>
            <w:jc w:val="center"/>
            <w:rPr>
              <w:color w:val="595959" w:themeColor="text1" w:themeTint="A6"/>
              <w:sz w:val="17"/>
              <w:szCs w:val="17"/>
            </w:rPr>
          </w:pPr>
          <w:r>
            <w:rPr>
              <w:b/>
              <w:noProof/>
              <w:color w:val="595959" w:themeColor="text1" w:themeTint="A6"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8AA8F95" wp14:editId="42533FB0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-131445</wp:posOffset>
                    </wp:positionV>
                    <wp:extent cx="6645910" cy="0"/>
                    <wp:effectExtent l="0" t="0" r="21590" b="19050"/>
                    <wp:wrapNone/>
                    <wp:docPr id="8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459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D1D5A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4.75pt;margin-top:-10.35pt;width:523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" strokecolor="#5a5a5a [2109]"/>
                </w:pict>
              </mc:Fallback>
            </mc:AlternateContent>
          </w:r>
          <w:r w:rsidRPr="00052CB1">
            <w:rPr>
              <w:b/>
              <w:color w:val="595959" w:themeColor="text1" w:themeTint="A6"/>
              <w:sz w:val="17"/>
              <w:szCs w:val="17"/>
            </w:rPr>
            <w:t>BOLOGNA</w:t>
          </w:r>
        </w:p>
      </w:tc>
      <w:tc>
        <w:tcPr>
          <w:tcW w:w="3435" w:type="dxa"/>
          <w:vAlign w:val="bottom"/>
        </w:tcPr>
        <w:p w:rsidR="00BC76B1" w:rsidRPr="00052CB1" w:rsidRDefault="00BC76B1" w:rsidP="00BC76B1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>
            <w:rPr>
              <w:b/>
              <w:noProof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712512" behindDoc="0" locked="0" layoutInCell="1" allowOverlap="1" wp14:anchorId="0EBF26D2" wp14:editId="5640FEA2">
                    <wp:simplePos x="0" y="0"/>
                    <wp:positionH relativeFrom="column">
                      <wp:posOffset>544195</wp:posOffset>
                    </wp:positionH>
                    <wp:positionV relativeFrom="paragraph">
                      <wp:posOffset>-236855</wp:posOffset>
                    </wp:positionV>
                    <wp:extent cx="2246630" cy="208915"/>
                    <wp:effectExtent l="0" t="0" r="1270" b="635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6630" cy="208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76B1" w:rsidRPr="00052CB1" w:rsidRDefault="00BC76B1" w:rsidP="00BC76B1">
                                <w:pPr>
                                  <w:pStyle w:val="Pidipagina"/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www.confap</w:t>
                                </w:r>
                                <w:r w:rsidRPr="00052CB1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iemilia.it – info@conf</w:t>
                                </w:r>
                                <w:r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ap</w:t>
                                </w:r>
                                <w:r w:rsidRPr="00052CB1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iemilia.it</w:t>
                                </w:r>
                              </w:p>
                              <w:p w:rsidR="00BC76B1" w:rsidRDefault="00BC76B1" w:rsidP="00BC76B1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:rsidR="00BC76B1" w:rsidRDefault="00BC76B1" w:rsidP="00BC76B1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:rsidR="00BC76B1" w:rsidRDefault="00BC76B1" w:rsidP="00BC76B1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:rsidR="00BC76B1" w:rsidRPr="00495D60" w:rsidRDefault="00BC76B1" w:rsidP="00BC76B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BF26D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42.85pt;margin-top:-18.65pt;width:176.9pt;height:1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" stroked="f">
                    <v:textbox>
                      <w:txbxContent>
                        <w:p w:rsidR="00BC76B1" w:rsidRPr="00052CB1" w:rsidRDefault="00BC76B1" w:rsidP="00BC76B1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www.confap</w:t>
                          </w:r>
                          <w:r w:rsidRPr="00052CB1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iemilia.it – info@conf</w:t>
                          </w: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ap</w:t>
                          </w:r>
                          <w:r w:rsidRPr="00052CB1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iemilia.it</w:t>
                          </w:r>
                        </w:p>
                        <w:p w:rsidR="00BC76B1" w:rsidRDefault="00BC76B1" w:rsidP="00BC76B1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:rsidR="00BC76B1" w:rsidRDefault="00BC76B1" w:rsidP="00BC76B1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:rsidR="00BC76B1" w:rsidRDefault="00BC76B1" w:rsidP="00BC76B1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:rsidR="00BC76B1" w:rsidRPr="00495D60" w:rsidRDefault="00BC76B1" w:rsidP="00BC76B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Via di </w:t>
          </w:r>
          <w:r>
            <w:rPr>
              <w:color w:val="595959" w:themeColor="text1" w:themeTint="A6"/>
              <w:sz w:val="17"/>
              <w:szCs w:val="17"/>
            </w:rPr>
            <w:t>Corticella</w:t>
          </w:r>
          <w:r w:rsidRPr="00052CB1">
            <w:rPr>
              <w:color w:val="595959" w:themeColor="text1" w:themeTint="A6"/>
              <w:sz w:val="17"/>
              <w:szCs w:val="17"/>
            </w:rPr>
            <w:t>, 1</w:t>
          </w:r>
          <w:r>
            <w:rPr>
              <w:color w:val="595959" w:themeColor="text1" w:themeTint="A6"/>
              <w:sz w:val="17"/>
              <w:szCs w:val="17"/>
            </w:rPr>
            <w:t>84/10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</w:t>
          </w:r>
          <w:r>
            <w:rPr>
              <w:color w:val="595959" w:themeColor="text1" w:themeTint="A6"/>
              <w:sz w:val="17"/>
              <w:szCs w:val="17"/>
            </w:rPr>
            <w:t>40128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Bologna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</w:p>
      </w:tc>
      <w:tc>
        <w:tcPr>
          <w:tcW w:w="4549" w:type="dxa"/>
          <w:vAlign w:val="bottom"/>
        </w:tcPr>
        <w:p w:rsidR="00BC76B1" w:rsidRPr="00052CB1" w:rsidRDefault="00BC76B1" w:rsidP="00BC76B1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+39 051 6388666 - fax +39 051 327861</w:t>
          </w:r>
        </w:p>
      </w:tc>
    </w:tr>
    <w:tr w:rsidR="00BC76B1" w:rsidRPr="00052CB1" w:rsidTr="001218BF">
      <w:trPr>
        <w:jc w:val="center"/>
      </w:trPr>
      <w:tc>
        <w:tcPr>
          <w:tcW w:w="2208" w:type="dxa"/>
          <w:vAlign w:val="bottom"/>
        </w:tcPr>
        <w:p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b/>
              <w:color w:val="595959" w:themeColor="text1" w:themeTint="A6"/>
              <w:sz w:val="17"/>
              <w:szCs w:val="17"/>
            </w:rPr>
            <w:t>MODENA</w:t>
          </w:r>
        </w:p>
      </w:tc>
      <w:tc>
        <w:tcPr>
          <w:tcW w:w="414" w:type="dxa"/>
          <w:vAlign w:val="bottom"/>
        </w:tcPr>
        <w:p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:rsidR="00BC76B1" w:rsidRPr="00052CB1" w:rsidRDefault="00BC76B1" w:rsidP="00BC76B1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color w:val="595959" w:themeColor="text1" w:themeTint="A6"/>
              <w:sz w:val="17"/>
              <w:szCs w:val="17"/>
            </w:rPr>
            <w:t xml:space="preserve">Via </w:t>
          </w:r>
          <w:r w:rsidR="0044607E">
            <w:rPr>
              <w:color w:val="595959" w:themeColor="text1" w:themeTint="A6"/>
              <w:sz w:val="17"/>
              <w:szCs w:val="17"/>
            </w:rPr>
            <w:t>Tacito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, </w:t>
          </w:r>
          <w:r w:rsidR="0044607E">
            <w:rPr>
              <w:color w:val="595959" w:themeColor="text1" w:themeTint="A6"/>
              <w:sz w:val="17"/>
              <w:szCs w:val="17"/>
            </w:rPr>
            <w:t>40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- 41123 Modena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</w:p>
      </w:tc>
      <w:tc>
        <w:tcPr>
          <w:tcW w:w="4549" w:type="dxa"/>
          <w:vAlign w:val="bottom"/>
        </w:tcPr>
        <w:p w:rsidR="00BC76B1" w:rsidRPr="00052CB1" w:rsidRDefault="00BC76B1" w:rsidP="00BC76B1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+39 059 894811 - fax +39 059 894812</w:t>
          </w:r>
        </w:p>
      </w:tc>
    </w:tr>
    <w:tr w:rsidR="00BC76B1" w:rsidRPr="00D26F6B" w:rsidTr="001218BF">
      <w:trPr>
        <w:jc w:val="center"/>
      </w:trPr>
      <w:tc>
        <w:tcPr>
          <w:tcW w:w="2208" w:type="dxa"/>
          <w:vAlign w:val="bottom"/>
        </w:tcPr>
        <w:p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b/>
              <w:color w:val="595959" w:themeColor="text1" w:themeTint="A6"/>
              <w:sz w:val="17"/>
              <w:szCs w:val="17"/>
            </w:rPr>
            <w:t>PARMA</w:t>
          </w:r>
        </w:p>
      </w:tc>
      <w:tc>
        <w:tcPr>
          <w:tcW w:w="414" w:type="dxa"/>
          <w:vAlign w:val="bottom"/>
        </w:tcPr>
        <w:p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:rsidR="00BC76B1" w:rsidRPr="00D26F6B" w:rsidRDefault="00BC76B1" w:rsidP="00BC76B1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D26F6B">
            <w:rPr>
              <w:color w:val="595959" w:themeColor="text1" w:themeTint="A6"/>
              <w:sz w:val="17"/>
              <w:szCs w:val="17"/>
            </w:rPr>
            <w:t xml:space="preserve">Via </w:t>
          </w:r>
          <w:r>
            <w:rPr>
              <w:color w:val="595959" w:themeColor="text1" w:themeTint="A6"/>
              <w:sz w:val="17"/>
              <w:szCs w:val="17"/>
            </w:rPr>
            <w:t>Toscana 45/1 – 43123 Parma</w:t>
          </w:r>
        </w:p>
      </w:tc>
      <w:tc>
        <w:tcPr>
          <w:tcW w:w="4549" w:type="dxa"/>
          <w:vAlign w:val="bottom"/>
        </w:tcPr>
        <w:p w:rsidR="00BC76B1" w:rsidRPr="00D26F6B" w:rsidRDefault="00BC76B1" w:rsidP="00BC76B1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D26F6B">
            <w:rPr>
              <w:color w:val="595959" w:themeColor="text1" w:themeTint="A6"/>
              <w:sz w:val="17"/>
              <w:szCs w:val="17"/>
            </w:rPr>
            <w:t xml:space="preserve">Tel </w:t>
          </w:r>
          <w:r>
            <w:rPr>
              <w:color w:val="595959" w:themeColor="text1" w:themeTint="A6"/>
              <w:sz w:val="17"/>
              <w:szCs w:val="17"/>
            </w:rPr>
            <w:t>+39 059 894811 – fax +39 059 894812</w:t>
          </w:r>
        </w:p>
      </w:tc>
    </w:tr>
    <w:tr w:rsidR="00BC76B1" w:rsidRPr="00052CB1" w:rsidTr="001218BF">
      <w:trPr>
        <w:jc w:val="center"/>
      </w:trPr>
      <w:tc>
        <w:tcPr>
          <w:tcW w:w="2208" w:type="dxa"/>
          <w:vAlign w:val="bottom"/>
        </w:tcPr>
        <w:p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b/>
              <w:color w:val="595959" w:themeColor="text1" w:themeTint="A6"/>
              <w:sz w:val="17"/>
              <w:szCs w:val="17"/>
            </w:rPr>
            <w:t>REGGIO EMILIA</w:t>
          </w:r>
        </w:p>
      </w:tc>
      <w:tc>
        <w:tcPr>
          <w:tcW w:w="414" w:type="dxa"/>
          <w:vAlign w:val="bottom"/>
        </w:tcPr>
        <w:p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:rsidR="00BC76B1" w:rsidRPr="00052CB1" w:rsidRDefault="00BC76B1" w:rsidP="00BC76B1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 xml:space="preserve">Via </w:t>
          </w:r>
          <w:r w:rsidR="00F01292">
            <w:rPr>
              <w:color w:val="595959" w:themeColor="text1" w:themeTint="A6"/>
              <w:sz w:val="17"/>
              <w:szCs w:val="17"/>
            </w:rPr>
            <w:t>Brodolini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, </w:t>
          </w:r>
          <w:r w:rsidR="00F01292">
            <w:rPr>
              <w:color w:val="595959" w:themeColor="text1" w:themeTint="A6"/>
              <w:sz w:val="17"/>
              <w:szCs w:val="17"/>
            </w:rPr>
            <w:t>3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- 4212</w:t>
          </w:r>
          <w:r w:rsidR="00F01292">
            <w:rPr>
              <w:color w:val="595959" w:themeColor="text1" w:themeTint="A6"/>
              <w:sz w:val="17"/>
              <w:szCs w:val="17"/>
            </w:rPr>
            <w:t>4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Reggio Emilia</w:t>
          </w:r>
        </w:p>
      </w:tc>
      <w:tc>
        <w:tcPr>
          <w:tcW w:w="4549" w:type="dxa"/>
          <w:vAlign w:val="bottom"/>
        </w:tcPr>
        <w:p w:rsidR="00BC76B1" w:rsidRPr="00052CB1" w:rsidRDefault="00BC76B1" w:rsidP="00BC76B1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</w:t>
          </w:r>
          <w:r w:rsidR="00F01292">
            <w:rPr>
              <w:color w:val="595959" w:themeColor="text1" w:themeTint="A6"/>
              <w:sz w:val="17"/>
              <w:szCs w:val="17"/>
            </w:rPr>
            <w:t>9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F01292">
            <w:rPr>
              <w:color w:val="595959" w:themeColor="text1" w:themeTint="A6"/>
              <w:sz w:val="17"/>
              <w:szCs w:val="17"/>
            </w:rPr>
            <w:t>894811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fax +39 05</w:t>
          </w:r>
          <w:r w:rsidR="00F01292">
            <w:rPr>
              <w:color w:val="595959" w:themeColor="text1" w:themeTint="A6"/>
              <w:sz w:val="17"/>
              <w:szCs w:val="17"/>
            </w:rPr>
            <w:t>9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F01292">
            <w:rPr>
              <w:color w:val="595959" w:themeColor="text1" w:themeTint="A6"/>
              <w:sz w:val="17"/>
              <w:szCs w:val="17"/>
            </w:rPr>
            <w:t>894812</w:t>
          </w:r>
        </w:p>
      </w:tc>
    </w:tr>
  </w:tbl>
  <w:p w:rsidR="00BC76B1" w:rsidRDefault="00BC76B1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6268B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E52" w:rsidRDefault="00430E52" w:rsidP="00DF50C4">
      <w:pPr>
        <w:spacing w:line="240" w:lineRule="auto"/>
      </w:pPr>
      <w:r>
        <w:separator/>
      </w:r>
    </w:p>
  </w:footnote>
  <w:footnote w:type="continuationSeparator" w:id="0">
    <w:p w:rsidR="00430E52" w:rsidRDefault="00430E52" w:rsidP="00DF5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C4" w:rsidRDefault="00BC706C">
    <w:pPr>
      <w:pStyle w:val="Intestazione"/>
    </w:pPr>
    <w:r>
      <w:rPr>
        <w:noProof/>
        <w:lang w:eastAsia="it-IT"/>
      </w:rPr>
      <w:pict w14:anchorId="55962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5307" o:spid="_x0000_s2117" type="#_x0000_t75" style="position:absolute;margin-left:0;margin-top:0;width:481.35pt;height:680.9pt;z-index:-251651072;mso-position-horizontal:center;mso-position-horizontal-relative:margin;mso-position-vertical:center;mso-position-vertical-relative:margin" o:allowincell="f">
          <v:imagedata r:id="rId1" o:title="Progetto senza titolo (3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C4" w:rsidRDefault="00BC706C">
    <w:pPr>
      <w:pStyle w:val="Intestazione"/>
    </w:pPr>
    <w:r>
      <w:rPr>
        <w:noProof/>
        <w:lang w:eastAsia="it-IT"/>
      </w:rPr>
      <w:pict w14:anchorId="7D505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5308" o:spid="_x0000_s2118" type="#_x0000_t75" style="position:absolute;margin-left:0;margin-top:0;width:481.35pt;height:680.9pt;z-index:-251650048;mso-position-horizontal:center;mso-position-horizontal-relative:margin;mso-position-vertical:center;mso-position-vertical-relative:margin" o:allowincell="f">
          <v:imagedata r:id="rId1" o:title="Progetto senza titolo (33)"/>
          <w10:wrap anchorx="margin" anchory="margin"/>
        </v:shape>
      </w:pict>
    </w:r>
    <w:r w:rsidR="00BC76B1">
      <w:ptab w:relativeTo="margin" w:alignment="center" w:leader="none"/>
    </w:r>
    <w:r w:rsidR="00BC76B1">
      <w:rPr>
        <w:noProof/>
        <w:lang w:eastAsia="it-IT"/>
      </w:rPr>
      <w:drawing>
        <wp:inline distT="0" distB="0" distL="0" distR="0" wp14:anchorId="0EBF5981" wp14:editId="5DD96953">
          <wp:extent cx="2705100" cy="6174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MI CONFAPI EMIL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740" cy="61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76B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C4" w:rsidRDefault="00BC706C">
    <w:pPr>
      <w:pStyle w:val="Intestazione"/>
    </w:pPr>
    <w:r>
      <w:rPr>
        <w:noProof/>
        <w:lang w:eastAsia="it-IT"/>
      </w:rPr>
      <w:pict w14:anchorId="16757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5306" o:spid="_x0000_s2116" type="#_x0000_t75" style="position:absolute;margin-left:0;margin-top:0;width:481.35pt;height:680.9pt;z-index:-251652096;mso-position-horizontal:center;mso-position-horizontal-relative:margin;mso-position-vertical:center;mso-position-vertical-relative:margin" o:allowincell="f">
          <v:imagedata r:id="rId1" o:title="Progetto senza titolo (33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52"/>
    <w:rsid w:val="000318CE"/>
    <w:rsid w:val="000702E3"/>
    <w:rsid w:val="00080A40"/>
    <w:rsid w:val="000B5B74"/>
    <w:rsid w:val="00121FAA"/>
    <w:rsid w:val="00176B4E"/>
    <w:rsid w:val="001C6F37"/>
    <w:rsid w:val="0026268B"/>
    <w:rsid w:val="003750F7"/>
    <w:rsid w:val="00430E52"/>
    <w:rsid w:val="0044607E"/>
    <w:rsid w:val="004E470F"/>
    <w:rsid w:val="00574CC5"/>
    <w:rsid w:val="005A3E53"/>
    <w:rsid w:val="005D4D7B"/>
    <w:rsid w:val="007038A4"/>
    <w:rsid w:val="007E1610"/>
    <w:rsid w:val="00822CDD"/>
    <w:rsid w:val="008652EA"/>
    <w:rsid w:val="00885F3A"/>
    <w:rsid w:val="008914FC"/>
    <w:rsid w:val="008C13C1"/>
    <w:rsid w:val="00B83FCD"/>
    <w:rsid w:val="00BC706C"/>
    <w:rsid w:val="00BC76B1"/>
    <w:rsid w:val="00BF46BA"/>
    <w:rsid w:val="00C56A5E"/>
    <w:rsid w:val="00DF50C4"/>
    <w:rsid w:val="00E65231"/>
    <w:rsid w:val="00EB3236"/>
    <w:rsid w:val="00F01292"/>
    <w:rsid w:val="00F66942"/>
    <w:rsid w:val="00F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,"/>
  <w:listSeparator w:val=";"/>
  <w14:docId w14:val="40737FC6"/>
  <w15:docId w15:val="{39AE2790-C034-410A-BC5E-BA376E5B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0E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50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0C4"/>
  </w:style>
  <w:style w:type="paragraph" w:styleId="Pidipagina">
    <w:name w:val="footer"/>
    <w:basedOn w:val="Normale"/>
    <w:link w:val="PidipaginaCarattere"/>
    <w:uiPriority w:val="99"/>
    <w:unhideWhenUsed/>
    <w:rsid w:val="00DF50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0C4"/>
  </w:style>
  <w:style w:type="table" w:styleId="Grigliatabella">
    <w:name w:val="Table Grid"/>
    <w:basedOn w:val="Tabellanormale"/>
    <w:uiPriority w:val="59"/>
    <w:rsid w:val="00BC76B1"/>
    <w:pPr>
      <w:spacing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9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3236"/>
    <w:rPr>
      <w:color w:val="0000FF" w:themeColor="hyperlink"/>
      <w:u w:val="single"/>
    </w:rPr>
  </w:style>
  <w:style w:type="paragraph" w:customStyle="1" w:styleId="Default">
    <w:name w:val="Default"/>
    <w:rsid w:val="00EB3236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TE%20INTESTATE\CONFAPI%20EMILIA\CARTA%20INTESTATA%20CONFAPI%20EMIL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6A6A-F97D-48AA-A921-D3214116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CONFAPI EMILIA.dotx</Template>
  <TotalTime>18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Grenzi</dc:creator>
  <cp:lastModifiedBy>Segreteria Confapi Emilia</cp:lastModifiedBy>
  <cp:revision>5</cp:revision>
  <dcterms:created xsi:type="dcterms:W3CDTF">2020-11-25T11:34:00Z</dcterms:created>
  <dcterms:modified xsi:type="dcterms:W3CDTF">2021-01-14T14:10:00Z</dcterms:modified>
</cp:coreProperties>
</file>